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C91235" w:rsidRPr="009A30AD" w14:paraId="543B5495" w14:textId="77777777" w:rsidTr="009A30AD">
        <w:tc>
          <w:tcPr>
            <w:tcW w:w="9621" w:type="dxa"/>
            <w:shd w:val="clear" w:color="auto" w:fill="auto"/>
          </w:tcPr>
          <w:p w14:paraId="4974C053" w14:textId="5901C21E" w:rsidR="00C91235" w:rsidRDefault="008D5916" w:rsidP="00C91235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Stiftung Innovation in der Hochschullehre</w:t>
            </w:r>
          </w:p>
          <w:p w14:paraId="3380E818" w14:textId="4845AAA3" w:rsidR="008D5916" w:rsidRDefault="008D5916" w:rsidP="00C91235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In Trägerschaft der Toepfer Stiftung gGmbH</w:t>
            </w:r>
          </w:p>
          <w:p w14:paraId="33B01079" w14:textId="47645BA6" w:rsidR="008D5916" w:rsidRDefault="008D5916" w:rsidP="00C91235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z.Hd. Esther Bishop</w:t>
            </w:r>
          </w:p>
          <w:p w14:paraId="701CBB34" w14:textId="4C6F9223" w:rsidR="008D5916" w:rsidRDefault="008D5916" w:rsidP="00C91235">
            <w:pPr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Raboisen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30</w:t>
            </w:r>
          </w:p>
          <w:p w14:paraId="6F462254" w14:textId="2A848307" w:rsidR="008D5916" w:rsidRPr="009A30AD" w:rsidRDefault="008D5916" w:rsidP="00C91235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20095 Hamburg</w:t>
            </w:r>
          </w:p>
          <w:p w14:paraId="1F0314A2" w14:textId="77777777" w:rsidR="00C91235" w:rsidRPr="009A30AD" w:rsidRDefault="00C91235" w:rsidP="00C91235">
            <w:pPr>
              <w:rPr>
                <w:rFonts w:ascii="Franklin Gothic Book" w:hAnsi="Franklin Gothic Book"/>
              </w:rPr>
            </w:pPr>
          </w:p>
        </w:tc>
      </w:tr>
    </w:tbl>
    <w:p w14:paraId="0328A7C8" w14:textId="77777777" w:rsidR="004A4EA4" w:rsidRDefault="004A4EA4" w:rsidP="00EC6D06">
      <w:pPr>
        <w:rPr>
          <w:rFonts w:ascii="Franklin Gothic Book" w:hAnsi="Franklin Gothic Book"/>
        </w:rPr>
      </w:pPr>
    </w:p>
    <w:p w14:paraId="49B95A5B" w14:textId="77777777" w:rsidR="004A4EA4" w:rsidRDefault="004A4EA4" w:rsidP="00EC6D06">
      <w:pPr>
        <w:rPr>
          <w:rFonts w:ascii="Franklin Gothic Book" w:hAnsi="Franklin Gothic Book"/>
        </w:rPr>
      </w:pPr>
    </w:p>
    <w:p w14:paraId="66CC1F76" w14:textId="7D8C1593" w:rsidR="004A4EA4" w:rsidRDefault="004A4EA4" w:rsidP="00EC6D06">
      <w:pPr>
        <w:rPr>
          <w:rFonts w:ascii="Franklin Gothic Book" w:hAnsi="Franklin Gothic Book"/>
        </w:rPr>
      </w:pPr>
    </w:p>
    <w:p w14:paraId="0224A610" w14:textId="7999F9FA" w:rsidR="008D5916" w:rsidRDefault="008D5916" w:rsidP="00EC6D06">
      <w:pPr>
        <w:rPr>
          <w:rFonts w:ascii="Franklin Gothic Book" w:hAnsi="Franklin Gothic Book"/>
        </w:rPr>
      </w:pPr>
    </w:p>
    <w:p w14:paraId="3FDFF0DF" w14:textId="77777777" w:rsidR="004A4EA4" w:rsidRDefault="004A4EA4" w:rsidP="00EC6D06">
      <w:pPr>
        <w:rPr>
          <w:rFonts w:ascii="Franklin Gothic Book" w:hAnsi="Franklin Gothic Book"/>
        </w:rPr>
      </w:pPr>
    </w:p>
    <w:p w14:paraId="0D287049" w14:textId="4D1B69F6" w:rsidR="004A4EA4" w:rsidRPr="0078433C" w:rsidRDefault="00994A44" w:rsidP="004A4EA4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CE095" wp14:editId="53F07504">
                <wp:simplePos x="0" y="0"/>
                <wp:positionH relativeFrom="page">
                  <wp:posOffset>5323840</wp:posOffset>
                </wp:positionH>
                <wp:positionV relativeFrom="page">
                  <wp:posOffset>3616325</wp:posOffset>
                </wp:positionV>
                <wp:extent cx="1691640" cy="132080"/>
                <wp:effectExtent l="0" t="0" r="0" b="0"/>
                <wp:wrapNone/>
                <wp:docPr id="12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9164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07644" w14:textId="6D0B1565" w:rsidR="00C95D78" w:rsidRPr="0078433C" w:rsidRDefault="00C95D78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78433C">
                              <w:rPr>
                                <w:rFonts w:ascii="Franklin Gothic Book" w:hAnsi="Franklin Gothic Book" w:cs="Franklin Gothic Book"/>
                                <w:color w:val="000000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78433C">
                              <w:rPr>
                                <w:rFonts w:ascii="Franklin Gothic Book" w:hAnsi="Franklin Gothic Book" w:cs="Franklin Gothic Book"/>
                                <w:color w:val="000000"/>
                                <w:sz w:val="17"/>
                                <w:szCs w:val="17"/>
                              </w:rPr>
                              <w:instrText xml:space="preserve"> TIME \@ "dd.MM.yyyy" </w:instrText>
                            </w:r>
                            <w:r w:rsidRPr="0078433C">
                              <w:rPr>
                                <w:rFonts w:ascii="Franklin Gothic Book" w:hAnsi="Franklin Gothic Book" w:cs="Franklin Gothic Book"/>
                                <w:color w:val="000000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8D5916">
                              <w:rPr>
                                <w:rFonts w:ascii="Franklin Gothic Book" w:hAnsi="Franklin Gothic Book" w:cs="Franklin Gothic Book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t>18.02.2022</w:t>
                            </w:r>
                            <w:r w:rsidRPr="0078433C">
                              <w:rPr>
                                <w:rFonts w:ascii="Franklin Gothic Book" w:hAnsi="Franklin Gothic Book" w:cs="Franklin Gothic Book"/>
                                <w:color w:val="000000"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CE09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19.2pt;margin-top:284.75pt;width:133.2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" fillcolor="window" stroked="f" strokeweight=".5pt">
                <v:textbox inset="0,0,0,0">
                  <w:txbxContent>
                    <w:p w14:paraId="6DF07644" w14:textId="6D0B1565" w:rsidR="00C95D78" w:rsidRPr="0078433C" w:rsidRDefault="00C95D78">
                      <w:pPr>
                        <w:rPr>
                          <w:rFonts w:ascii="Franklin Gothic Book" w:hAnsi="Franklin Gothic Book"/>
                        </w:rPr>
                      </w:pPr>
                      <w:r w:rsidRPr="0078433C">
                        <w:rPr>
                          <w:rFonts w:ascii="Franklin Gothic Book" w:hAnsi="Franklin Gothic Book" w:cs="Franklin Gothic Book"/>
                          <w:color w:val="000000"/>
                          <w:sz w:val="17"/>
                          <w:szCs w:val="17"/>
                        </w:rPr>
                        <w:fldChar w:fldCharType="begin"/>
                      </w:r>
                      <w:r w:rsidRPr="0078433C">
                        <w:rPr>
                          <w:rFonts w:ascii="Franklin Gothic Book" w:hAnsi="Franklin Gothic Book" w:cs="Franklin Gothic Book"/>
                          <w:color w:val="000000"/>
                          <w:sz w:val="17"/>
                          <w:szCs w:val="17"/>
                        </w:rPr>
                        <w:instrText xml:space="preserve"> TIME \@ "dd.MM.yyyy" </w:instrText>
                      </w:r>
                      <w:r w:rsidRPr="0078433C">
                        <w:rPr>
                          <w:rFonts w:ascii="Franklin Gothic Book" w:hAnsi="Franklin Gothic Book" w:cs="Franklin Gothic Book"/>
                          <w:color w:val="000000"/>
                          <w:sz w:val="17"/>
                          <w:szCs w:val="17"/>
                        </w:rPr>
                        <w:fldChar w:fldCharType="separate"/>
                      </w:r>
                      <w:r w:rsidR="008D5916">
                        <w:rPr>
                          <w:rFonts w:ascii="Franklin Gothic Book" w:hAnsi="Franklin Gothic Book" w:cs="Franklin Gothic Book"/>
                          <w:noProof/>
                          <w:color w:val="000000"/>
                          <w:sz w:val="17"/>
                          <w:szCs w:val="17"/>
                        </w:rPr>
                        <w:t>18.02.2022</w:t>
                      </w:r>
                      <w:r w:rsidRPr="0078433C">
                        <w:rPr>
                          <w:rFonts w:ascii="Franklin Gothic Book" w:hAnsi="Franklin Gothic Book" w:cs="Franklin Gothic Book"/>
                          <w:color w:val="000000"/>
                          <w:sz w:val="17"/>
                          <w:szCs w:val="17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AC5FFD5" wp14:editId="28F45F01">
                <wp:simplePos x="0" y="0"/>
                <wp:positionH relativeFrom="page">
                  <wp:posOffset>5326380</wp:posOffset>
                </wp:positionH>
                <wp:positionV relativeFrom="page">
                  <wp:posOffset>4153535</wp:posOffset>
                </wp:positionV>
                <wp:extent cx="1691640" cy="1594485"/>
                <wp:effectExtent l="0" t="0" r="0" b="0"/>
                <wp:wrapNone/>
                <wp:docPr id="1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91640" cy="159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94B69" w14:textId="20A6208C" w:rsidR="00C95D78" w:rsidRPr="009C7628" w:rsidRDefault="009C7628" w:rsidP="00E84C99">
                            <w:pPr>
                              <w:pStyle w:val="EinfAbs"/>
                              <w:spacing w:line="276" w:lineRule="auto"/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C7628"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  <w:highlight w:val="yellow"/>
                              </w:rPr>
                              <w:t>Titel Vorname Nachname</w:t>
                            </w:r>
                          </w:p>
                          <w:p w14:paraId="203B56A8" w14:textId="739D3C11" w:rsidR="009C7628" w:rsidRPr="009C7628" w:rsidRDefault="009C7628" w:rsidP="00E84C99">
                            <w:pPr>
                              <w:pStyle w:val="EinfAbs"/>
                              <w:spacing w:line="276" w:lineRule="auto"/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C7628"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  <w:highlight w:val="yellow"/>
                              </w:rPr>
                              <w:t>Position</w:t>
                            </w:r>
                          </w:p>
                          <w:p w14:paraId="0C5EE8EB" w14:textId="77777777" w:rsidR="00C95D78" w:rsidRPr="009C7628" w:rsidRDefault="00C95D78" w:rsidP="00E84C99">
                            <w:pPr>
                              <w:pStyle w:val="EinfAbs"/>
                              <w:spacing w:line="276" w:lineRule="auto"/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  <w:highlight w:val="yellow"/>
                              </w:rPr>
                            </w:pPr>
                          </w:p>
                          <w:p w14:paraId="61B20459" w14:textId="5ED45FF5" w:rsidR="00C95D78" w:rsidRPr="009C7628" w:rsidRDefault="009C7628" w:rsidP="00E84C99">
                            <w:pPr>
                              <w:pStyle w:val="EinfAbs"/>
                              <w:spacing w:line="276" w:lineRule="auto"/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C7628"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  <w:highlight w:val="yellow"/>
                              </w:rPr>
                              <w:t>Adresse</w:t>
                            </w:r>
                          </w:p>
                          <w:p w14:paraId="055DACDE" w14:textId="65F91BA3" w:rsidR="00C95D78" w:rsidRDefault="009C7628" w:rsidP="00E84C99">
                            <w:pPr>
                              <w:pStyle w:val="EinfAbs"/>
                              <w:spacing w:line="276" w:lineRule="auto"/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</w:rPr>
                            </w:pPr>
                            <w:r w:rsidRPr="009C7628"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  <w:highlight w:val="yellow"/>
                              </w:rPr>
                              <w:t>E-Mailadresse</w:t>
                            </w:r>
                          </w:p>
                          <w:p w14:paraId="75BD6EA7" w14:textId="77777777" w:rsidR="00E61561" w:rsidRDefault="00E61561" w:rsidP="00E84C99">
                            <w:pPr>
                              <w:pStyle w:val="EinfAbs"/>
                              <w:spacing w:line="276" w:lineRule="auto"/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</w:rPr>
                            </w:pPr>
                          </w:p>
                          <w:p w14:paraId="781C280D" w14:textId="77777777" w:rsidR="00C95D78" w:rsidRPr="0078433C" w:rsidRDefault="00C95D78" w:rsidP="00E84C99">
                            <w:pPr>
                              <w:pStyle w:val="EinfAbs"/>
                              <w:spacing w:line="276" w:lineRule="auto"/>
                              <w:rPr>
                                <w:rFonts w:ascii="Franklin Gothic Book" w:hAnsi="Franklin Gothic Book" w:cs="Franklin Gothic Book"/>
                                <w:sz w:val="17"/>
                                <w:szCs w:val="17"/>
                              </w:rPr>
                            </w:pPr>
                          </w:p>
                          <w:p w14:paraId="6B39815E" w14:textId="77777777" w:rsidR="00A105FC" w:rsidRPr="0078433C" w:rsidRDefault="00A105FC" w:rsidP="00E84C99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FFD5" id="Textfeld 5" o:spid="_x0000_s1027" type="#_x0000_t202" style="position:absolute;margin-left:419.4pt;margin-top:327.05pt;width:133.2pt;height:1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" fillcolor="window" stroked="f" strokeweight=".5pt">
                <v:textbox inset="0,0,0,0">
                  <w:txbxContent>
                    <w:p w14:paraId="73C94B69" w14:textId="20A6208C" w:rsidR="00C95D78" w:rsidRPr="009C7628" w:rsidRDefault="009C7628" w:rsidP="00E84C99">
                      <w:pPr>
                        <w:pStyle w:val="EinfAbs"/>
                        <w:spacing w:line="276" w:lineRule="auto"/>
                        <w:rPr>
                          <w:rFonts w:ascii="Franklin Gothic Book" w:hAnsi="Franklin Gothic Book" w:cs="Franklin Gothic Book"/>
                          <w:sz w:val="17"/>
                          <w:szCs w:val="17"/>
                          <w:highlight w:val="yellow"/>
                        </w:rPr>
                      </w:pPr>
                      <w:r w:rsidRPr="009C7628">
                        <w:rPr>
                          <w:rFonts w:ascii="Franklin Gothic Book" w:hAnsi="Franklin Gothic Book" w:cs="Franklin Gothic Book"/>
                          <w:sz w:val="17"/>
                          <w:szCs w:val="17"/>
                          <w:highlight w:val="yellow"/>
                        </w:rPr>
                        <w:t>Titel Vorname Nachname</w:t>
                      </w:r>
                    </w:p>
                    <w:p w14:paraId="203B56A8" w14:textId="739D3C11" w:rsidR="009C7628" w:rsidRPr="009C7628" w:rsidRDefault="009C7628" w:rsidP="00E84C99">
                      <w:pPr>
                        <w:pStyle w:val="EinfAbs"/>
                        <w:spacing w:line="276" w:lineRule="auto"/>
                        <w:rPr>
                          <w:rFonts w:ascii="Franklin Gothic Book" w:hAnsi="Franklin Gothic Book" w:cs="Franklin Gothic Book"/>
                          <w:sz w:val="17"/>
                          <w:szCs w:val="17"/>
                          <w:highlight w:val="yellow"/>
                        </w:rPr>
                      </w:pPr>
                      <w:r w:rsidRPr="009C7628">
                        <w:rPr>
                          <w:rFonts w:ascii="Franklin Gothic Book" w:hAnsi="Franklin Gothic Book" w:cs="Franklin Gothic Book"/>
                          <w:sz w:val="17"/>
                          <w:szCs w:val="17"/>
                          <w:highlight w:val="yellow"/>
                        </w:rPr>
                        <w:t>Position</w:t>
                      </w:r>
                    </w:p>
                    <w:p w14:paraId="0C5EE8EB" w14:textId="77777777" w:rsidR="00C95D78" w:rsidRPr="009C7628" w:rsidRDefault="00C95D78" w:rsidP="00E84C99">
                      <w:pPr>
                        <w:pStyle w:val="EinfAbs"/>
                        <w:spacing w:line="276" w:lineRule="auto"/>
                        <w:rPr>
                          <w:rFonts w:ascii="Franklin Gothic Book" w:hAnsi="Franklin Gothic Book" w:cs="Franklin Gothic Book"/>
                          <w:sz w:val="17"/>
                          <w:szCs w:val="17"/>
                          <w:highlight w:val="yellow"/>
                        </w:rPr>
                      </w:pPr>
                    </w:p>
                    <w:p w14:paraId="61B20459" w14:textId="5ED45FF5" w:rsidR="00C95D78" w:rsidRPr="009C7628" w:rsidRDefault="009C7628" w:rsidP="00E84C99">
                      <w:pPr>
                        <w:pStyle w:val="EinfAbs"/>
                        <w:spacing w:line="276" w:lineRule="auto"/>
                        <w:rPr>
                          <w:rFonts w:ascii="Franklin Gothic Book" w:hAnsi="Franklin Gothic Book" w:cs="Franklin Gothic Book"/>
                          <w:sz w:val="17"/>
                          <w:szCs w:val="17"/>
                          <w:highlight w:val="yellow"/>
                        </w:rPr>
                      </w:pPr>
                      <w:r w:rsidRPr="009C7628">
                        <w:rPr>
                          <w:rFonts w:ascii="Franklin Gothic Book" w:hAnsi="Franklin Gothic Book" w:cs="Franklin Gothic Book"/>
                          <w:sz w:val="17"/>
                          <w:szCs w:val="17"/>
                          <w:highlight w:val="yellow"/>
                        </w:rPr>
                        <w:t>Adresse</w:t>
                      </w:r>
                    </w:p>
                    <w:p w14:paraId="055DACDE" w14:textId="65F91BA3" w:rsidR="00C95D78" w:rsidRDefault="009C7628" w:rsidP="00E84C99">
                      <w:pPr>
                        <w:pStyle w:val="EinfAbs"/>
                        <w:spacing w:line="276" w:lineRule="auto"/>
                        <w:rPr>
                          <w:rFonts w:ascii="Franklin Gothic Book" w:hAnsi="Franklin Gothic Book" w:cs="Franklin Gothic Book"/>
                          <w:sz w:val="17"/>
                          <w:szCs w:val="17"/>
                        </w:rPr>
                      </w:pPr>
                      <w:r w:rsidRPr="009C7628">
                        <w:rPr>
                          <w:rFonts w:ascii="Franklin Gothic Book" w:hAnsi="Franklin Gothic Book" w:cs="Franklin Gothic Book"/>
                          <w:sz w:val="17"/>
                          <w:szCs w:val="17"/>
                          <w:highlight w:val="yellow"/>
                        </w:rPr>
                        <w:t>E-Mailadresse</w:t>
                      </w:r>
                    </w:p>
                    <w:p w14:paraId="75BD6EA7" w14:textId="77777777" w:rsidR="00E61561" w:rsidRDefault="00E61561" w:rsidP="00E84C99">
                      <w:pPr>
                        <w:pStyle w:val="EinfAbs"/>
                        <w:spacing w:line="276" w:lineRule="auto"/>
                        <w:rPr>
                          <w:rFonts w:ascii="Franklin Gothic Book" w:hAnsi="Franklin Gothic Book" w:cs="Franklin Gothic Book"/>
                          <w:sz w:val="17"/>
                          <w:szCs w:val="17"/>
                        </w:rPr>
                      </w:pPr>
                    </w:p>
                    <w:p w14:paraId="781C280D" w14:textId="77777777" w:rsidR="00C95D78" w:rsidRPr="0078433C" w:rsidRDefault="00C95D78" w:rsidP="00E84C99">
                      <w:pPr>
                        <w:pStyle w:val="EinfAbs"/>
                        <w:spacing w:line="276" w:lineRule="auto"/>
                        <w:rPr>
                          <w:rFonts w:ascii="Franklin Gothic Book" w:hAnsi="Franklin Gothic Book" w:cs="Franklin Gothic Book"/>
                          <w:sz w:val="17"/>
                          <w:szCs w:val="17"/>
                        </w:rPr>
                      </w:pPr>
                    </w:p>
                    <w:p w14:paraId="6B39815E" w14:textId="77777777" w:rsidR="00A105FC" w:rsidRPr="0078433C" w:rsidRDefault="00A105FC" w:rsidP="00E84C99">
                      <w:pPr>
                        <w:spacing w:line="276" w:lineRule="auto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A4EA4" w:rsidRPr="0078433C">
        <w:rPr>
          <w:rFonts w:ascii="Franklin Gothic Book" w:hAnsi="Franklin Gothic Book" w:cs="Franklin Gothic Book"/>
          <w:sz w:val="22"/>
          <w:szCs w:val="22"/>
        </w:rPr>
        <w:t>Sehr geehrte</w:t>
      </w:r>
      <w:r w:rsidR="008D5916">
        <w:rPr>
          <w:rFonts w:ascii="Franklin Gothic Book" w:hAnsi="Franklin Gothic Book" w:cs="Franklin Gothic Book"/>
          <w:sz w:val="22"/>
          <w:szCs w:val="22"/>
        </w:rPr>
        <w:t xml:space="preserve"> Frau Bishop</w:t>
      </w:r>
      <w:r w:rsidR="004A4EA4" w:rsidRPr="0078433C">
        <w:rPr>
          <w:rFonts w:ascii="Franklin Gothic Book" w:hAnsi="Franklin Gothic Book" w:cs="Franklin Gothic Book"/>
          <w:sz w:val="22"/>
          <w:szCs w:val="22"/>
        </w:rPr>
        <w:t>,</w:t>
      </w:r>
    </w:p>
    <w:p w14:paraId="636848C1" w14:textId="77777777" w:rsidR="004A4EA4" w:rsidRPr="0078433C" w:rsidRDefault="004A4EA4" w:rsidP="004A4EA4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32BC02B5" w14:textId="626BC34A" w:rsidR="004A4EA4" w:rsidRDefault="008D5916" w:rsidP="004A4EA4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hiermit bestätigen wir, die Bewerbung von </w:t>
      </w:r>
      <w:r w:rsidRPr="009C7628">
        <w:rPr>
          <w:rFonts w:ascii="Franklin Gothic Book" w:hAnsi="Franklin Gothic Book" w:cs="Franklin Gothic Book"/>
          <w:sz w:val="22"/>
          <w:szCs w:val="22"/>
          <w:highlight w:val="yellow"/>
        </w:rPr>
        <w:t>FRAU/HERRN NACHNAME</w:t>
      </w:r>
      <w:r>
        <w:rPr>
          <w:rFonts w:ascii="Franklin Gothic Book" w:hAnsi="Franklin Gothic Book" w:cs="Franklin Gothic Book"/>
          <w:sz w:val="22"/>
          <w:szCs w:val="22"/>
        </w:rPr>
        <w:t xml:space="preserve"> für das Jahresprogramm 2022 der Stiftung Innovation in der Hochschullehre zur Kenntnis genommen zu haben und im Rahmen unserer Möglichkeiten zu unterstützen. </w:t>
      </w:r>
    </w:p>
    <w:p w14:paraId="5B2FDA14" w14:textId="5E364957" w:rsidR="008D5916" w:rsidRPr="0078433C" w:rsidRDefault="008D5916" w:rsidP="004A4EA4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476E49AF" w14:textId="2FBCEAE5" w:rsidR="004A4EA4" w:rsidRPr="0078433C" w:rsidRDefault="004A4EA4" w:rsidP="004A4EA4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  <w:r w:rsidRPr="0078433C">
        <w:rPr>
          <w:rFonts w:ascii="Franklin Gothic Book" w:hAnsi="Franklin Gothic Book" w:cs="Franklin Gothic Book"/>
          <w:sz w:val="22"/>
          <w:szCs w:val="22"/>
        </w:rPr>
        <w:t xml:space="preserve"> </w:t>
      </w:r>
    </w:p>
    <w:p w14:paraId="6D0D87DA" w14:textId="77777777" w:rsidR="004A4EA4" w:rsidRPr="0078433C" w:rsidRDefault="004A4EA4" w:rsidP="004A4EA4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5503A8BB" w14:textId="269DEAE7" w:rsidR="005B300B" w:rsidRDefault="004A4EA4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  <w:r w:rsidRPr="0078433C">
        <w:rPr>
          <w:rFonts w:ascii="Franklin Gothic Book" w:hAnsi="Franklin Gothic Book" w:cs="Franklin Gothic Book"/>
          <w:sz w:val="22"/>
          <w:szCs w:val="22"/>
        </w:rPr>
        <w:t>Mit freundlichen Grüßen</w:t>
      </w:r>
    </w:p>
    <w:p w14:paraId="577C021C" w14:textId="77777777" w:rsidR="009C7628" w:rsidRDefault="009C7628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375C2A8B" w14:textId="77777777" w:rsidR="009C7628" w:rsidRDefault="009C7628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4C1EE0B8" w14:textId="77777777" w:rsidR="009C7628" w:rsidRDefault="009C7628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28F7C1B0" w14:textId="77777777" w:rsidR="009C7628" w:rsidRDefault="009C7628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5A436BBC" w14:textId="77777777" w:rsidR="009C7628" w:rsidRDefault="009C7628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0DBC33FF" w14:textId="77777777" w:rsidR="009C7628" w:rsidRDefault="009C7628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54580474" w14:textId="77777777" w:rsidR="009C7628" w:rsidRDefault="009C7628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</w:p>
    <w:p w14:paraId="245D8692" w14:textId="00A27348" w:rsidR="009C7628" w:rsidRPr="009C7628" w:rsidRDefault="009C7628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  <w:highlight w:val="yellow"/>
        </w:rPr>
      </w:pPr>
      <w:r w:rsidRPr="009C7628">
        <w:rPr>
          <w:rFonts w:ascii="Franklin Gothic Book" w:hAnsi="Franklin Gothic Book" w:cs="Franklin Gothic Book"/>
          <w:sz w:val="22"/>
          <w:szCs w:val="22"/>
          <w:highlight w:val="yellow"/>
        </w:rPr>
        <w:t>(Unterschrift)</w:t>
      </w:r>
    </w:p>
    <w:p w14:paraId="13497317" w14:textId="4FAFBFCA" w:rsidR="008D5916" w:rsidRPr="008D5916" w:rsidRDefault="008D5916" w:rsidP="008D5916">
      <w:pPr>
        <w:pStyle w:val="EinfAbs"/>
        <w:ind w:right="2968"/>
        <w:rPr>
          <w:rFonts w:ascii="Franklin Gothic Book" w:hAnsi="Franklin Gothic Book" w:cs="Franklin Gothic Book"/>
          <w:sz w:val="22"/>
          <w:szCs w:val="22"/>
        </w:rPr>
      </w:pPr>
      <w:r w:rsidRPr="009C7628">
        <w:rPr>
          <w:rFonts w:ascii="Franklin Gothic Book" w:hAnsi="Franklin Gothic Book" w:cs="Franklin Gothic Book"/>
          <w:sz w:val="22"/>
          <w:szCs w:val="22"/>
          <w:highlight w:val="yellow"/>
        </w:rPr>
        <w:t>POSITION HOCHSCHULLEITUNG VORNAME NACHNAME</w:t>
      </w:r>
    </w:p>
    <w:sectPr w:rsidR="008D5916" w:rsidRPr="008D5916" w:rsidSect="00CA13B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722" w:right="851" w:bottom="2252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62B7" w14:textId="77777777" w:rsidR="0068541C" w:rsidRDefault="0068541C" w:rsidP="00797A58">
      <w:r>
        <w:separator/>
      </w:r>
    </w:p>
  </w:endnote>
  <w:endnote w:type="continuationSeparator" w:id="0">
    <w:p w14:paraId="36852683" w14:textId="77777777" w:rsidR="0068541C" w:rsidRDefault="0068541C" w:rsidP="007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2FC3" w14:textId="77777777" w:rsidR="00CA13BF" w:rsidRPr="009A30AD" w:rsidRDefault="00CA13BF" w:rsidP="00BD6F0C">
    <w:pPr>
      <w:pStyle w:val="Fuzeile"/>
      <w:framePr w:wrap="none" w:vAnchor="text" w:hAnchor="page" w:x="8401" w:y="-13076"/>
      <w:jc w:val="center"/>
      <w:rPr>
        <w:rFonts w:ascii="Franklin Gothic Book" w:hAnsi="Franklin Gothic Book"/>
        <w:color w:val="000000"/>
        <w:sz w:val="17"/>
        <w:szCs w:val="17"/>
      </w:rPr>
    </w:pPr>
    <w:r w:rsidRPr="009A30AD">
      <w:rPr>
        <w:rFonts w:ascii="Franklin Gothic Book" w:hAnsi="Franklin Gothic Book"/>
        <w:color w:val="000000"/>
        <w:sz w:val="17"/>
        <w:szCs w:val="17"/>
      </w:rPr>
      <w:fldChar w:fldCharType="begin"/>
    </w:r>
    <w:r w:rsidRPr="009A30AD">
      <w:rPr>
        <w:rFonts w:ascii="Franklin Gothic Book" w:hAnsi="Franklin Gothic Book"/>
        <w:color w:val="000000"/>
        <w:sz w:val="17"/>
        <w:szCs w:val="17"/>
      </w:rPr>
      <w:instrText>PAGE  \* Arabic  \* MERGEFORMAT</w:instrText>
    </w:r>
    <w:r w:rsidRPr="009A30AD">
      <w:rPr>
        <w:rFonts w:ascii="Franklin Gothic Book" w:hAnsi="Franklin Gothic Book"/>
        <w:color w:val="000000"/>
        <w:sz w:val="17"/>
        <w:szCs w:val="17"/>
      </w:rPr>
      <w:fldChar w:fldCharType="separate"/>
    </w:r>
    <w:r w:rsidRPr="009A30AD">
      <w:rPr>
        <w:rFonts w:ascii="Franklin Gothic Book" w:hAnsi="Franklin Gothic Book"/>
        <w:color w:val="000000"/>
        <w:sz w:val="17"/>
        <w:szCs w:val="17"/>
      </w:rPr>
      <w:t>1</w:t>
    </w:r>
    <w:r w:rsidRPr="009A30AD">
      <w:rPr>
        <w:rFonts w:ascii="Franklin Gothic Book" w:hAnsi="Franklin Gothic Book"/>
        <w:color w:val="000000"/>
        <w:sz w:val="17"/>
        <w:szCs w:val="17"/>
      </w:rPr>
      <w:fldChar w:fldCharType="end"/>
    </w:r>
    <w:r w:rsidRPr="009A30AD">
      <w:rPr>
        <w:rFonts w:ascii="Franklin Gothic Book" w:hAnsi="Franklin Gothic Book"/>
        <w:color w:val="000000"/>
        <w:sz w:val="17"/>
        <w:szCs w:val="17"/>
      </w:rPr>
      <w:t>/</w:t>
    </w:r>
    <w:r w:rsidRPr="009A30AD">
      <w:rPr>
        <w:rFonts w:ascii="Franklin Gothic Book" w:hAnsi="Franklin Gothic Book"/>
        <w:color w:val="000000"/>
        <w:sz w:val="17"/>
        <w:szCs w:val="17"/>
      </w:rPr>
      <w:fldChar w:fldCharType="begin"/>
    </w:r>
    <w:r w:rsidRPr="009A30AD">
      <w:rPr>
        <w:rFonts w:ascii="Franklin Gothic Book" w:hAnsi="Franklin Gothic Book"/>
        <w:color w:val="000000"/>
        <w:sz w:val="17"/>
        <w:szCs w:val="17"/>
      </w:rPr>
      <w:instrText>NUMPAGES \* Arabisch \* MERGEFORMAT</w:instrText>
    </w:r>
    <w:r w:rsidRPr="009A30AD">
      <w:rPr>
        <w:rFonts w:ascii="Franklin Gothic Book" w:hAnsi="Franklin Gothic Book"/>
        <w:color w:val="000000"/>
        <w:sz w:val="17"/>
        <w:szCs w:val="17"/>
      </w:rPr>
      <w:fldChar w:fldCharType="separate"/>
    </w:r>
    <w:r w:rsidRPr="009A30AD">
      <w:rPr>
        <w:rFonts w:ascii="Franklin Gothic Book" w:hAnsi="Franklin Gothic Book"/>
        <w:color w:val="000000"/>
        <w:sz w:val="17"/>
        <w:szCs w:val="17"/>
      </w:rPr>
      <w:t>3</w:t>
    </w:r>
    <w:r w:rsidRPr="009A30AD">
      <w:rPr>
        <w:rFonts w:ascii="Franklin Gothic Book" w:hAnsi="Franklin Gothic Book"/>
        <w:color w:val="000000"/>
        <w:sz w:val="17"/>
        <w:szCs w:val="17"/>
      </w:rPr>
      <w:fldChar w:fldCharType="end"/>
    </w:r>
  </w:p>
  <w:p w14:paraId="643C2946" w14:textId="77777777" w:rsidR="00EC6D06" w:rsidRPr="0078433C" w:rsidRDefault="00EC6D06" w:rsidP="00EC6D06">
    <w:pPr>
      <w:pStyle w:val="Fuzeile"/>
      <w:spacing w:line="276" w:lineRule="auto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466B" w14:textId="46C7F288" w:rsidR="00CA13BF" w:rsidRPr="00CA13BF" w:rsidRDefault="00CA13BF" w:rsidP="00CA13BF">
    <w:pPr>
      <w:pStyle w:val="Fuzeile"/>
      <w:spacing w:line="276" w:lineRule="auto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D84A" w14:textId="77777777" w:rsidR="0068541C" w:rsidRDefault="0068541C" w:rsidP="00797A58">
      <w:r>
        <w:separator/>
      </w:r>
    </w:p>
  </w:footnote>
  <w:footnote w:type="continuationSeparator" w:id="0">
    <w:p w14:paraId="19847208" w14:textId="77777777" w:rsidR="0068541C" w:rsidRDefault="0068541C" w:rsidP="0079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E0D" w14:textId="77777777" w:rsidR="00C91235" w:rsidRDefault="00994A44">
    <w:pPr>
      <w:pStyle w:val="Kopfzeile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39E162" wp14:editId="218829F8">
              <wp:simplePos x="0" y="0"/>
              <wp:positionH relativeFrom="page">
                <wp:posOffset>180340</wp:posOffset>
              </wp:positionH>
              <wp:positionV relativeFrom="page">
                <wp:posOffset>6912609</wp:posOffset>
              </wp:positionV>
              <wp:extent cx="107950" cy="0"/>
              <wp:effectExtent l="0" t="0" r="0" b="0"/>
              <wp:wrapNone/>
              <wp:docPr id="20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CE05B" id="Gerade Verbindung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14.2pt,544.3pt" to="22.7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" strokecolor="#4472c4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FBEDFDD" wp14:editId="589F1A25">
              <wp:simplePos x="0" y="0"/>
              <wp:positionH relativeFrom="page">
                <wp:posOffset>180340</wp:posOffset>
              </wp:positionH>
              <wp:positionV relativeFrom="page">
                <wp:posOffset>6912609</wp:posOffset>
              </wp:positionV>
              <wp:extent cx="107950" cy="0"/>
              <wp:effectExtent l="0" t="0" r="0" b="0"/>
              <wp:wrapNone/>
              <wp:docPr id="19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F9EF8" id="Gerade Verbindung 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14.2pt,544.3pt" to="22.7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" strokecolor="#4472c4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ABAD6D4" wp14:editId="1CD0779B">
              <wp:simplePos x="0" y="0"/>
              <wp:positionH relativeFrom="page">
                <wp:posOffset>180340</wp:posOffset>
              </wp:positionH>
              <wp:positionV relativeFrom="page">
                <wp:posOffset>3132454</wp:posOffset>
              </wp:positionV>
              <wp:extent cx="107950" cy="0"/>
              <wp:effectExtent l="0" t="0" r="0" b="0"/>
              <wp:wrapNone/>
              <wp:docPr id="18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42D21" id="Gerade Verbindung 1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" strokecolor="#4472c4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5168" behindDoc="0" locked="0" layoutInCell="1" allowOverlap="1" wp14:anchorId="04894111" wp14:editId="2091CECB">
              <wp:simplePos x="0" y="0"/>
              <wp:positionH relativeFrom="page">
                <wp:posOffset>180340</wp:posOffset>
              </wp:positionH>
              <wp:positionV relativeFrom="page">
                <wp:posOffset>3132454</wp:posOffset>
              </wp:positionV>
              <wp:extent cx="107950" cy="0"/>
              <wp:effectExtent l="0" t="0" r="0" b="0"/>
              <wp:wrapNone/>
              <wp:docPr id="17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D55DE" id="Gerade Verbindung 2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" strokecolor="#4472c4" strokeweight=".5pt">
              <v:stroke joinstyle="miter"/>
              <w10:wrap anchorx="page" anchory="page"/>
            </v:line>
          </w:pict>
        </mc:Fallback>
      </mc:AlternateContent>
    </w:r>
    <w:r w:rsidRPr="009A30AD">
      <w:rPr>
        <w:rFonts w:cs="Times New Roman (Textkörper CS)"/>
        <w:noProof/>
        <w:vanish/>
      </w:rPr>
      <w:drawing>
        <wp:inline distT="0" distB="0" distL="0" distR="0" wp14:anchorId="14B6FC45" wp14:editId="4AF89139">
          <wp:extent cx="1600200" cy="495300"/>
          <wp:effectExtent l="0" t="0" r="0" b="0"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733F" w14:textId="77777777" w:rsidR="00CA13BF" w:rsidRDefault="00994A44">
    <w:pPr>
      <w:pStyle w:val="Kopfzeile"/>
    </w:pPr>
    <w:r w:rsidRPr="009A30AD">
      <w:rPr>
        <w:rFonts w:cs="Times New Roman (Textkörper CS)"/>
        <w:noProof/>
        <w:vanish/>
      </w:rPr>
      <w:drawing>
        <wp:inline distT="0" distB="0" distL="0" distR="0" wp14:anchorId="3CE80D5A" wp14:editId="2D5500C6">
          <wp:extent cx="1600200" cy="495300"/>
          <wp:effectExtent l="0" t="0" r="0" b="0"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10B85EB" wp14:editId="221D67FB">
              <wp:simplePos x="0" y="0"/>
              <wp:positionH relativeFrom="page">
                <wp:posOffset>180340</wp:posOffset>
              </wp:positionH>
              <wp:positionV relativeFrom="page">
                <wp:posOffset>6912609</wp:posOffset>
              </wp:positionV>
              <wp:extent cx="107950" cy="0"/>
              <wp:effectExtent l="0" t="0" r="0" b="0"/>
              <wp:wrapNone/>
              <wp:docPr id="16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23ECD" id="Gerade Verbindung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14.2pt,544.3pt" to="22.7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" strokecolor="#4472c4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D2AD954" wp14:editId="4FE060DA">
              <wp:simplePos x="0" y="0"/>
              <wp:positionH relativeFrom="page">
                <wp:posOffset>180340</wp:posOffset>
              </wp:positionH>
              <wp:positionV relativeFrom="page">
                <wp:posOffset>3132454</wp:posOffset>
              </wp:positionV>
              <wp:extent cx="107950" cy="0"/>
              <wp:effectExtent l="0" t="0" r="0" b="0"/>
              <wp:wrapNone/>
              <wp:docPr id="15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B8071" id="Gerade Verbindung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" strokecolor="#4472c4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1C"/>
    <w:rsid w:val="001359A7"/>
    <w:rsid w:val="00260B6B"/>
    <w:rsid w:val="00304308"/>
    <w:rsid w:val="00376C01"/>
    <w:rsid w:val="003C2D99"/>
    <w:rsid w:val="004A4EA4"/>
    <w:rsid w:val="00555C00"/>
    <w:rsid w:val="005B300B"/>
    <w:rsid w:val="0068541C"/>
    <w:rsid w:val="00697E98"/>
    <w:rsid w:val="006E2F04"/>
    <w:rsid w:val="0078433C"/>
    <w:rsid w:val="00797A58"/>
    <w:rsid w:val="008638C3"/>
    <w:rsid w:val="008A4CF5"/>
    <w:rsid w:val="008D5916"/>
    <w:rsid w:val="00994A44"/>
    <w:rsid w:val="009A30AD"/>
    <w:rsid w:val="009C7628"/>
    <w:rsid w:val="00A01209"/>
    <w:rsid w:val="00A105FC"/>
    <w:rsid w:val="00AF33D7"/>
    <w:rsid w:val="00B17916"/>
    <w:rsid w:val="00B330FA"/>
    <w:rsid w:val="00BD6F0C"/>
    <w:rsid w:val="00C66047"/>
    <w:rsid w:val="00C91235"/>
    <w:rsid w:val="00C95D78"/>
    <w:rsid w:val="00CA13BF"/>
    <w:rsid w:val="00CB72CD"/>
    <w:rsid w:val="00CD2402"/>
    <w:rsid w:val="00CF182C"/>
    <w:rsid w:val="00DA3592"/>
    <w:rsid w:val="00E00086"/>
    <w:rsid w:val="00E30DE1"/>
    <w:rsid w:val="00E61561"/>
    <w:rsid w:val="00E833AD"/>
    <w:rsid w:val="00E84C99"/>
    <w:rsid w:val="00E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21904"/>
  <w15:chartTrackingRefBased/>
  <w15:docId w15:val="{0CD61BC2-4B23-4C48-8589-B187C2A2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7A58"/>
  </w:style>
  <w:style w:type="paragraph" w:styleId="Fuzeile">
    <w:name w:val="footer"/>
    <w:basedOn w:val="Standard"/>
    <w:link w:val="FuzeileZchn"/>
    <w:uiPriority w:val="99"/>
    <w:unhideWhenUsed/>
    <w:rsid w:val="00797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7A58"/>
  </w:style>
  <w:style w:type="paragraph" w:customStyle="1" w:styleId="EinfAbs">
    <w:name w:val="[Einf. Abs.]"/>
    <w:basedOn w:val="Standard"/>
    <w:uiPriority w:val="99"/>
    <w:rsid w:val="00EC6D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lenraster">
    <w:name w:val="Table Grid"/>
    <w:basedOn w:val="NormaleTabelle"/>
    <w:uiPriority w:val="39"/>
    <w:rsid w:val="00C9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E2F04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6156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61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mmunikation\Vorlagen\Briefb&#246;gen\Briefbogen_ohne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F3398-0F83-2046-AEB1-F6BD74D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Briefbogen_ohneLogo.dotx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Bishop</dc:creator>
  <cp:keywords/>
  <dc:description/>
  <cp:lastModifiedBy>Esther Bishop</cp:lastModifiedBy>
  <cp:revision>3</cp:revision>
  <cp:lastPrinted>2020-11-03T20:27:00Z</cp:lastPrinted>
  <dcterms:created xsi:type="dcterms:W3CDTF">2022-02-18T12:59:00Z</dcterms:created>
  <dcterms:modified xsi:type="dcterms:W3CDTF">2022-02-18T13:11:00Z</dcterms:modified>
</cp:coreProperties>
</file>