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AFC" w14:textId="584B5BC3" w:rsidR="005B6AA2" w:rsidRDefault="00DA7109" w:rsidP="005B6AA2">
      <w:pPr>
        <w:spacing w:after="120" w:line="240" w:lineRule="auto"/>
        <w:jc w:val="both"/>
        <w:rPr>
          <w:rFonts w:ascii="Franklin Gothic Book" w:hAnsi="Franklin Gothic Book" w:cstheme="minorHAnsi"/>
          <w:sz w:val="48"/>
          <w:szCs w:val="48"/>
        </w:rPr>
      </w:pPr>
      <w:r>
        <w:rPr>
          <w:rFonts w:ascii="Franklin Gothic Book" w:hAnsi="Franklin Gothic Book" w:cstheme="minorHAnsi"/>
          <w:sz w:val="48"/>
          <w:szCs w:val="48"/>
        </w:rPr>
        <w:t>Sachbericht des Abschlussnachweises</w:t>
      </w:r>
    </w:p>
    <w:p w14:paraId="188C0B33" w14:textId="01FA02C4" w:rsidR="005B6AA2" w:rsidRDefault="00DA7109" w:rsidP="005B6AA2">
      <w:pPr>
        <w:spacing w:after="120" w:line="240" w:lineRule="auto"/>
        <w:jc w:val="both"/>
        <w:rPr>
          <w:rFonts w:ascii="Franklin Gothic Book" w:hAnsi="Franklin Gothic Book" w:cstheme="minorHAnsi"/>
          <w:sz w:val="36"/>
          <w:szCs w:val="36"/>
        </w:rPr>
      </w:pPr>
      <w:r>
        <w:rPr>
          <w:rFonts w:ascii="Franklin Gothic Book" w:hAnsi="Franklin Gothic Book" w:cstheme="minorHAnsi"/>
          <w:sz w:val="36"/>
          <w:szCs w:val="36"/>
        </w:rPr>
        <w:t>Freiraum 2022</w:t>
      </w:r>
    </w:p>
    <w:p w14:paraId="138035DC" w14:textId="77777777" w:rsidR="00DA7109" w:rsidRDefault="00DA7109" w:rsidP="005B6AA2">
      <w:pPr>
        <w:spacing w:line="240" w:lineRule="auto"/>
        <w:jc w:val="both"/>
        <w:rPr>
          <w:rFonts w:ascii="Franklin Gothic Book" w:hAnsi="Franklin Gothic Book"/>
          <w:sz w:val="28"/>
          <w:szCs w:val="28"/>
        </w:rPr>
      </w:pPr>
    </w:p>
    <w:p w14:paraId="32EB4055" w14:textId="4BA036D0" w:rsidR="00DA7109" w:rsidRDefault="00DA7109" w:rsidP="00DA7109">
      <w:pPr>
        <w:spacing w:after="0" w:line="240" w:lineRule="auto"/>
        <w:jc w:val="both"/>
        <w:rPr>
          <w:rFonts w:ascii="Franklin Gothic Book" w:hAnsi="Franklin Gothic Book"/>
        </w:rPr>
      </w:pPr>
      <w:r w:rsidRPr="00DA7109">
        <w:rPr>
          <w:rFonts w:ascii="Franklin Gothic Book" w:hAnsi="Franklin Gothic Book"/>
        </w:rPr>
        <w:t>Bitte beantworten Sie die folgenden Fragen und senden Sie den ausgefüllten Sachbericht</w:t>
      </w:r>
      <w:r w:rsidR="005156CB">
        <w:rPr>
          <w:rFonts w:ascii="Franklin Gothic Book" w:hAnsi="Franklin Gothic Book"/>
        </w:rPr>
        <w:t xml:space="preserve"> als PDF</w:t>
      </w:r>
      <w:r w:rsidRPr="00DA7109">
        <w:rPr>
          <w:rFonts w:ascii="Franklin Gothic Book" w:hAnsi="Franklin Gothic Book"/>
        </w:rPr>
        <w:t xml:space="preserve"> bis </w:t>
      </w:r>
      <w:r w:rsidR="005156CB">
        <w:rPr>
          <w:rFonts w:ascii="Franklin Gothic Book" w:hAnsi="Franklin Gothic Book"/>
        </w:rPr>
        <w:t>spätestens</w:t>
      </w:r>
      <w:r w:rsidRPr="00DA7109">
        <w:rPr>
          <w:rFonts w:ascii="Franklin Gothic Book" w:hAnsi="Franklin Gothic Book"/>
        </w:rPr>
        <w:t xml:space="preserve"> </w:t>
      </w:r>
      <w:r w:rsidR="005156CB">
        <w:rPr>
          <w:rFonts w:ascii="Franklin Gothic Book" w:hAnsi="Franklin Gothic Book"/>
        </w:rPr>
        <w:t>30.11</w:t>
      </w:r>
      <w:r w:rsidRPr="00DA7109">
        <w:rPr>
          <w:rFonts w:ascii="Franklin Gothic Book" w:hAnsi="Franklin Gothic Book"/>
        </w:rPr>
        <w:t>.2023 an</w:t>
      </w:r>
      <w:r>
        <w:rPr>
          <w:rFonts w:ascii="Franklin Gothic Book" w:hAnsi="Franklin Gothic Book"/>
        </w:rPr>
        <w:t xml:space="preserve"> </w:t>
      </w:r>
      <w:hyperlink r:id="rId8" w:history="1">
        <w:r w:rsidRPr="006C0F51">
          <w:rPr>
            <w:rStyle w:val="Hyperlink"/>
            <w:rFonts w:ascii="Franklin Gothic Book" w:hAnsi="Franklin Gothic Book"/>
          </w:rPr>
          <w:t>foerderung@stiftung-hochschullehre.de</w:t>
        </w:r>
      </w:hyperlink>
      <w:r w:rsidRPr="00DA7109">
        <w:rPr>
          <w:rFonts w:ascii="Franklin Gothic Book" w:hAnsi="Franklin Gothic Book"/>
        </w:rPr>
        <w:t xml:space="preserve">. </w:t>
      </w:r>
      <w:r w:rsidR="00374E13">
        <w:rPr>
          <w:rFonts w:ascii="Franklin Gothic Book" w:hAnsi="Franklin Gothic Book"/>
        </w:rPr>
        <w:t>Ebenso</w:t>
      </w:r>
      <w:r w:rsidRPr="00DA7109">
        <w:rPr>
          <w:rFonts w:ascii="Franklin Gothic Book" w:hAnsi="Franklin Gothic Book"/>
        </w:rPr>
        <w:t xml:space="preserve"> ist der zahlenmäßige Nachweis einzureichen.</w:t>
      </w:r>
    </w:p>
    <w:p w14:paraId="5E802AB7" w14:textId="77777777" w:rsidR="00DA7109" w:rsidRPr="00DA7109" w:rsidRDefault="00DA7109" w:rsidP="00DA7109">
      <w:pPr>
        <w:spacing w:after="0" w:line="240" w:lineRule="auto"/>
        <w:jc w:val="both"/>
        <w:rPr>
          <w:rFonts w:ascii="Franklin Gothic Book" w:hAnsi="Franklin Gothic Book"/>
        </w:rPr>
      </w:pPr>
    </w:p>
    <w:p w14:paraId="4F96591A" w14:textId="350D60C7" w:rsidR="005B6AA2" w:rsidRDefault="005156CB" w:rsidP="005B6AA2">
      <w:pPr>
        <w:spacing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Förder</w:t>
      </w:r>
      <w:r w:rsidR="00DA7109">
        <w:rPr>
          <w:rFonts w:ascii="Franklin Gothic Book" w:hAnsi="Franklin Gothic Book"/>
          <w:sz w:val="28"/>
          <w:szCs w:val="28"/>
        </w:rPr>
        <w:t xml:space="preserve">nummer: </w:t>
      </w:r>
    </w:p>
    <w:p w14:paraId="2314F374" w14:textId="77777777" w:rsidR="007E00A1" w:rsidRDefault="007E00A1" w:rsidP="005B6AA2">
      <w:pPr>
        <w:spacing w:line="240" w:lineRule="auto"/>
        <w:jc w:val="both"/>
        <w:rPr>
          <w:rFonts w:ascii="Franklin Gothic Book" w:hAnsi="Franklin Gothic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7109" w:rsidRPr="00DA7109" w14:paraId="41219C58" w14:textId="77777777" w:rsidTr="007E00A1">
        <w:tc>
          <w:tcPr>
            <w:tcW w:w="9054" w:type="dxa"/>
          </w:tcPr>
          <w:p w14:paraId="2F46907B" w14:textId="67279461" w:rsidR="00DA7109" w:rsidRPr="00DA7109" w:rsidRDefault="00DA7109" w:rsidP="00DA7109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  <w:r w:rsidRPr="00DA7109">
              <w:rPr>
                <w:rFonts w:ascii="Franklin Gothic Book" w:hAnsi="Franklin Gothic Book"/>
                <w:b/>
                <w:bCs/>
              </w:rPr>
              <w:t>Bearbeitung von Problemstellungen</w:t>
            </w:r>
          </w:p>
        </w:tc>
      </w:tr>
      <w:tr w:rsidR="007E00A1" w14:paraId="01151BBA" w14:textId="77777777" w:rsidTr="007E00A1">
        <w:tc>
          <w:tcPr>
            <w:tcW w:w="9054" w:type="dxa"/>
          </w:tcPr>
          <w:p w14:paraId="0D729D9C" w14:textId="1BFB5631" w:rsidR="00B00DAD" w:rsidRDefault="00B00DAD" w:rsidP="00634F8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B00DAD">
              <w:rPr>
                <w:rFonts w:ascii="Franklin Gothic Book" w:hAnsi="Franklin Gothic Book"/>
              </w:rPr>
              <w:t xml:space="preserve">Zur </w:t>
            </w:r>
            <w:r w:rsidR="00B3014F">
              <w:rPr>
                <w:rFonts w:ascii="Franklin Gothic Book" w:hAnsi="Franklin Gothic Book"/>
              </w:rPr>
              <w:t>Bearbeitung welcher Problemstellungen</w:t>
            </w:r>
            <w:r w:rsidRPr="00B00DAD">
              <w:rPr>
                <w:rFonts w:ascii="Franklin Gothic Book" w:hAnsi="Franklin Gothic Book"/>
              </w:rPr>
              <w:t xml:space="preserve"> </w:t>
            </w:r>
            <w:r w:rsidR="00B3014F">
              <w:rPr>
                <w:rFonts w:ascii="Franklin Gothic Book" w:hAnsi="Franklin Gothic Book"/>
              </w:rPr>
              <w:t xml:space="preserve">an Ihrer Hochschule </w:t>
            </w:r>
            <w:r w:rsidRPr="00B00DAD">
              <w:rPr>
                <w:rFonts w:ascii="Franklin Gothic Book" w:hAnsi="Franklin Gothic Book"/>
              </w:rPr>
              <w:t xml:space="preserve">hat </w:t>
            </w:r>
            <w:r w:rsidR="005137CA">
              <w:rPr>
                <w:rFonts w:ascii="Franklin Gothic Book" w:hAnsi="Franklin Gothic Book"/>
              </w:rPr>
              <w:t>Ihr</w:t>
            </w:r>
            <w:r w:rsidRPr="00B00DAD">
              <w:rPr>
                <w:rFonts w:ascii="Franklin Gothic Book" w:hAnsi="Franklin Gothic Book"/>
              </w:rPr>
              <w:t xml:space="preserve"> Projekt in welchem Umfang bei</w:t>
            </w:r>
            <w:r w:rsidR="005137CA">
              <w:rPr>
                <w:rFonts w:ascii="Franklin Gothic Book" w:hAnsi="Franklin Gothic Book"/>
              </w:rPr>
              <w:t>ge</w:t>
            </w:r>
            <w:r w:rsidRPr="00B00DAD">
              <w:rPr>
                <w:rFonts w:ascii="Franklin Gothic Book" w:hAnsi="Franklin Gothic Book"/>
              </w:rPr>
              <w:t>tragen?</w:t>
            </w:r>
          </w:p>
        </w:tc>
      </w:tr>
      <w:tr w:rsidR="00DA7109" w14:paraId="6F9BF315" w14:textId="77777777" w:rsidTr="002E1CE8">
        <w:trPr>
          <w:trHeight w:val="2268"/>
        </w:trPr>
        <w:tc>
          <w:tcPr>
            <w:tcW w:w="9054" w:type="dxa"/>
          </w:tcPr>
          <w:p w14:paraId="42EF40F6" w14:textId="77777777" w:rsidR="00DA7109" w:rsidRDefault="00DA7109" w:rsidP="00DA7109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E33A01" w:rsidRPr="00DA7109" w14:paraId="04DB005B" w14:textId="77777777" w:rsidTr="00E33A01">
        <w:tc>
          <w:tcPr>
            <w:tcW w:w="9054" w:type="dxa"/>
          </w:tcPr>
          <w:p w14:paraId="2372C422" w14:textId="77777777" w:rsidR="00E33A01" w:rsidRPr="00DA7109" w:rsidRDefault="00E33A01" w:rsidP="00960D96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Entwicklung </w:t>
            </w:r>
            <w:r w:rsidRPr="00DA7109">
              <w:rPr>
                <w:rFonts w:ascii="Franklin Gothic Book" w:hAnsi="Franklin Gothic Book"/>
                <w:b/>
                <w:bCs/>
              </w:rPr>
              <w:t>der Ausgangslage</w:t>
            </w:r>
          </w:p>
        </w:tc>
      </w:tr>
      <w:tr w:rsidR="00E33A01" w14:paraId="26F35A5C" w14:textId="77777777" w:rsidTr="00E33A01">
        <w:tc>
          <w:tcPr>
            <w:tcW w:w="9054" w:type="dxa"/>
          </w:tcPr>
          <w:p w14:paraId="69240C28" w14:textId="5A34AC78" w:rsidR="00B00DAD" w:rsidRDefault="00B00DAD" w:rsidP="00960D9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B00DAD">
              <w:rPr>
                <w:rFonts w:ascii="Franklin Gothic Book" w:hAnsi="Franklin Gothic Book"/>
              </w:rPr>
              <w:t>Wie haben sich die Rahmenbedingungen im Bereich</w:t>
            </w:r>
            <w:r>
              <w:rPr>
                <w:rFonts w:ascii="Franklin Gothic Book" w:hAnsi="Franklin Gothic Book"/>
              </w:rPr>
              <w:t xml:space="preserve"> Studium und Lehre</w:t>
            </w:r>
            <w:r w:rsidRPr="00B00DAD">
              <w:rPr>
                <w:rFonts w:ascii="Franklin Gothic Book" w:hAnsi="Franklin Gothic Book"/>
              </w:rPr>
              <w:t xml:space="preserve"> während der Projektlaufzeit entwickelt</w:t>
            </w:r>
            <w:r w:rsidR="005137CA">
              <w:rPr>
                <w:rFonts w:ascii="Franklin Gothic Book" w:hAnsi="Franklin Gothic Book"/>
              </w:rPr>
              <w:t>?</w:t>
            </w:r>
          </w:p>
        </w:tc>
      </w:tr>
      <w:tr w:rsidR="00E33A01" w14:paraId="4BC78508" w14:textId="77777777" w:rsidTr="002E1CE8">
        <w:trPr>
          <w:trHeight w:val="2268"/>
        </w:trPr>
        <w:tc>
          <w:tcPr>
            <w:tcW w:w="9054" w:type="dxa"/>
          </w:tcPr>
          <w:p w14:paraId="60DE509D" w14:textId="77777777" w:rsidR="00E33A01" w:rsidRPr="007E00A1" w:rsidRDefault="00E33A01" w:rsidP="00960D9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413BD8" w:rsidRPr="00DA7109" w14:paraId="4CD4A4DC" w14:textId="77777777" w:rsidTr="007E00A1">
        <w:tc>
          <w:tcPr>
            <w:tcW w:w="9054" w:type="dxa"/>
          </w:tcPr>
          <w:p w14:paraId="6A0494FD" w14:textId="4045FA9A" w:rsidR="00413BD8" w:rsidRPr="00DA7109" w:rsidRDefault="00413BD8" w:rsidP="00413BD8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Projektziele und </w:t>
            </w:r>
            <w:r w:rsidRPr="00DA7109">
              <w:rPr>
                <w:rFonts w:ascii="Franklin Gothic Book" w:hAnsi="Franklin Gothic Book"/>
                <w:b/>
                <w:bCs/>
              </w:rPr>
              <w:t>Maßnahmen</w:t>
            </w:r>
          </w:p>
        </w:tc>
      </w:tr>
      <w:tr w:rsidR="00413BD8" w14:paraId="73062535" w14:textId="77777777" w:rsidTr="007E00A1">
        <w:tc>
          <w:tcPr>
            <w:tcW w:w="9054" w:type="dxa"/>
          </w:tcPr>
          <w:p w14:paraId="14C56025" w14:textId="08358B19" w:rsidR="00413BD8" w:rsidRDefault="00413BD8" w:rsidP="00413BD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Welche Maßnahmen haben Sie zur Erreichung der </w:t>
            </w:r>
            <w:r w:rsidR="002E1CE8">
              <w:rPr>
                <w:rFonts w:ascii="Franklin Gothic Book" w:hAnsi="Franklin Gothic Book"/>
              </w:rPr>
              <w:t>Projektz</w:t>
            </w:r>
            <w:r>
              <w:rPr>
                <w:rFonts w:ascii="Franklin Gothic Book" w:hAnsi="Franklin Gothic Book"/>
              </w:rPr>
              <w:t>iele durchgeführt?</w:t>
            </w:r>
          </w:p>
        </w:tc>
      </w:tr>
      <w:tr w:rsidR="00413BD8" w14:paraId="0FB1927D" w14:textId="77777777" w:rsidTr="002E1CE8">
        <w:trPr>
          <w:trHeight w:val="2268"/>
        </w:trPr>
        <w:tc>
          <w:tcPr>
            <w:tcW w:w="9054" w:type="dxa"/>
          </w:tcPr>
          <w:p w14:paraId="79B77FDF" w14:textId="77777777" w:rsidR="00413BD8" w:rsidRPr="007E00A1" w:rsidRDefault="00413BD8" w:rsidP="00413BD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413BD8" w14:paraId="66D3A5C3" w14:textId="77777777" w:rsidTr="000F4BFC">
        <w:trPr>
          <w:trHeight w:val="255"/>
        </w:trPr>
        <w:tc>
          <w:tcPr>
            <w:tcW w:w="9054" w:type="dxa"/>
          </w:tcPr>
          <w:p w14:paraId="4C795C38" w14:textId="7DFC2E71" w:rsidR="00413BD8" w:rsidRPr="007E00A1" w:rsidRDefault="00413BD8" w:rsidP="00413BD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5137CA">
              <w:rPr>
                <w:rFonts w:ascii="Franklin Gothic Book" w:hAnsi="Franklin Gothic Book"/>
              </w:rPr>
              <w:lastRenderedPageBreak/>
              <w:t>Welche Maßnahmen wurden im Projektverlauf anders durchgeführt</w:t>
            </w:r>
            <w:r>
              <w:rPr>
                <w:rFonts w:ascii="Franklin Gothic Book" w:hAnsi="Franklin Gothic Book"/>
              </w:rPr>
              <w:t xml:space="preserve"> als geplant</w:t>
            </w:r>
            <w:r w:rsidRPr="005137CA">
              <w:rPr>
                <w:rFonts w:ascii="Franklin Gothic Book" w:hAnsi="Franklin Gothic Book"/>
              </w:rPr>
              <w:t>? Bitte führen Sie kurz aus, was zu der Anpassung geführt hat.</w:t>
            </w:r>
          </w:p>
        </w:tc>
      </w:tr>
      <w:tr w:rsidR="00413BD8" w14:paraId="1F502CEF" w14:textId="77777777" w:rsidTr="002E1CE8">
        <w:trPr>
          <w:trHeight w:val="2268"/>
        </w:trPr>
        <w:tc>
          <w:tcPr>
            <w:tcW w:w="9054" w:type="dxa"/>
          </w:tcPr>
          <w:p w14:paraId="090BA89C" w14:textId="77777777" w:rsidR="00413BD8" w:rsidRPr="007E00A1" w:rsidRDefault="00413BD8" w:rsidP="00413BD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0A64EE" w:rsidRPr="00DA7109" w14:paraId="34979891" w14:textId="77777777" w:rsidTr="000A64EE">
        <w:tc>
          <w:tcPr>
            <w:tcW w:w="9054" w:type="dxa"/>
          </w:tcPr>
          <w:p w14:paraId="34BF93D8" w14:textId="77777777" w:rsidR="000A64EE" w:rsidRPr="00DA7109" w:rsidRDefault="000A64EE" w:rsidP="00915BA8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Franklin Gothic Book" w:hAnsi="Franklin Gothic Book"/>
                <w:b/>
                <w:bCs/>
              </w:rPr>
              <w:t>Projektziele und Auswirkungen</w:t>
            </w:r>
          </w:p>
        </w:tc>
      </w:tr>
      <w:tr w:rsidR="000A64EE" w:rsidRPr="00DA7109" w14:paraId="33ADBABE" w14:textId="77777777" w:rsidTr="000A64EE">
        <w:tc>
          <w:tcPr>
            <w:tcW w:w="9054" w:type="dxa"/>
          </w:tcPr>
          <w:p w14:paraId="36C4B703" w14:textId="77777777" w:rsidR="000A64EE" w:rsidRDefault="000A64EE" w:rsidP="00915BA8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>In welchem Umfang haben Sie Ihre Projektziele erreicht?</w:t>
            </w:r>
          </w:p>
        </w:tc>
      </w:tr>
      <w:tr w:rsidR="000A64EE" w:rsidRPr="00DA7109" w14:paraId="360A6FFC" w14:textId="77777777" w:rsidTr="000A64EE">
        <w:trPr>
          <w:trHeight w:val="2268"/>
        </w:trPr>
        <w:tc>
          <w:tcPr>
            <w:tcW w:w="9054" w:type="dxa"/>
          </w:tcPr>
          <w:p w14:paraId="2AE1DDE5" w14:textId="77777777" w:rsidR="000A64EE" w:rsidRDefault="000A64EE" w:rsidP="00915BA8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  <w:tr w:rsidR="000A64EE" w14:paraId="72D1390E" w14:textId="77777777" w:rsidTr="000A64EE">
        <w:tc>
          <w:tcPr>
            <w:tcW w:w="9054" w:type="dxa"/>
          </w:tcPr>
          <w:p w14:paraId="4976EF90" w14:textId="77777777" w:rsidR="000A64EE" w:rsidRDefault="000A64EE" w:rsidP="00915BA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Welche Auswirkungen hatte Ihr Projekt auf die Ausgangslage sowie die Problemstellungen und Herausforderungen, die Sie im Antrag beschrieben haben? Welche weiteren Auswirkungen haben Sie darüber hinaus beobachtet?</w:t>
            </w:r>
          </w:p>
        </w:tc>
      </w:tr>
      <w:tr w:rsidR="000A64EE" w14:paraId="529ED374" w14:textId="77777777" w:rsidTr="000A64EE">
        <w:trPr>
          <w:trHeight w:val="2268"/>
        </w:trPr>
        <w:tc>
          <w:tcPr>
            <w:tcW w:w="9054" w:type="dxa"/>
          </w:tcPr>
          <w:p w14:paraId="5F86D4CE" w14:textId="77777777" w:rsidR="000A64EE" w:rsidRPr="007E00A1" w:rsidRDefault="000A64EE" w:rsidP="00915BA8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</w:tc>
      </w:tr>
    </w:tbl>
    <w:p w14:paraId="0F9AB789" w14:textId="77777777" w:rsidR="007E00A1" w:rsidRPr="00F633DD" w:rsidRDefault="007E00A1" w:rsidP="005B6AA2">
      <w:pPr>
        <w:spacing w:line="240" w:lineRule="auto"/>
        <w:jc w:val="both"/>
        <w:rPr>
          <w:rFonts w:ascii="Franklin Gothic Book" w:hAnsi="Franklin Gothic Book"/>
        </w:rPr>
      </w:pPr>
    </w:p>
    <w:p w14:paraId="2A310A42" w14:textId="77777777" w:rsidR="00F633DD" w:rsidRDefault="00F633DD" w:rsidP="00F633DD">
      <w:pPr>
        <w:rPr>
          <w:rFonts w:ascii="Franklin Gothic Book" w:hAnsi="Franklin Gothic Book"/>
        </w:rPr>
      </w:pPr>
    </w:p>
    <w:p w14:paraId="58FF4C62" w14:textId="77777777" w:rsidR="00024493" w:rsidRPr="00024493" w:rsidRDefault="00024493" w:rsidP="00024493">
      <w:pPr>
        <w:rPr>
          <w:rFonts w:ascii="Franklin Gothic Book" w:hAnsi="Franklin Gothic Book"/>
        </w:rPr>
      </w:pPr>
    </w:p>
    <w:sectPr w:rsidR="00024493" w:rsidRPr="00024493" w:rsidSect="00E92F6E">
      <w:headerReference w:type="default" r:id="rId9"/>
      <w:footerReference w:type="default" r:id="rId10"/>
      <w:pgSz w:w="11900" w:h="16840"/>
      <w:pgMar w:top="2722" w:right="1418" w:bottom="851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1A18" w14:textId="77777777" w:rsidR="00484C23" w:rsidRDefault="00484C23" w:rsidP="00797A58">
      <w:r>
        <w:separator/>
      </w:r>
    </w:p>
  </w:endnote>
  <w:endnote w:type="continuationSeparator" w:id="0">
    <w:p w14:paraId="7B5B3D1D" w14:textId="77777777" w:rsidR="00484C23" w:rsidRDefault="00484C23" w:rsidP="007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54DF" w14:textId="77777777" w:rsidR="00024493" w:rsidRDefault="00024493" w:rsidP="00024493">
    <w:pPr>
      <w:pStyle w:val="Fuzeile"/>
      <w:jc w:val="right"/>
      <w:rPr>
        <w:rFonts w:ascii="Franklin Gothic Book" w:hAnsi="Franklin Gothic Book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  <w:gridCol w:w="334"/>
    </w:tblGrid>
    <w:tr w:rsidR="00024493" w14:paraId="29E1D449" w14:textId="77777777" w:rsidTr="00024493">
      <w:tc>
        <w:tcPr>
          <w:tcW w:w="8784" w:type="dxa"/>
        </w:tcPr>
        <w:p w14:paraId="6DA7DF2D" w14:textId="77777777" w:rsidR="00024493" w:rsidRPr="00024493" w:rsidRDefault="00024493" w:rsidP="00024493">
          <w:pPr>
            <w:pStyle w:val="Fuzeile"/>
            <w:rPr>
              <w:rFonts w:ascii="Franklin Gothic Book" w:hAnsi="Franklin Gothic Book"/>
              <w:sz w:val="20"/>
              <w:szCs w:val="20"/>
            </w:rPr>
          </w:pPr>
          <w:r w:rsidRPr="000E6E2A"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>Stiftung Innovation in der Hochschullehre</w:t>
          </w:r>
          <w:r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 xml:space="preserve"> </w:t>
          </w:r>
          <w:r w:rsidRPr="000E6E2A">
            <w:rPr>
              <w:rFonts w:ascii="Franklin Gothic Book" w:hAnsi="Franklin Gothic Book"/>
              <w:sz w:val="14"/>
              <w:szCs w:val="14"/>
              <w:lang w:eastAsia="de-DE"/>
            </w:rPr>
            <w:t>|</w:t>
          </w:r>
          <w:r>
            <w:rPr>
              <w:rFonts w:ascii="Franklin Gothic Book" w:hAnsi="Franklin Gothic Book"/>
              <w:sz w:val="14"/>
              <w:szCs w:val="14"/>
              <w:lang w:eastAsia="de-DE"/>
            </w:rPr>
            <w:t xml:space="preserve"> </w:t>
          </w:r>
          <w:proofErr w:type="spellStart"/>
          <w:r w:rsidRPr="000E6E2A">
            <w:rPr>
              <w:rFonts w:ascii="Franklin Gothic Book" w:hAnsi="Franklin Gothic Book"/>
              <w:sz w:val="14"/>
              <w:szCs w:val="14"/>
              <w:lang w:eastAsia="de-DE"/>
            </w:rPr>
            <w:t>Raboisen</w:t>
          </w:r>
          <w:proofErr w:type="spellEnd"/>
          <w:r w:rsidRPr="000E6E2A">
            <w:rPr>
              <w:rFonts w:ascii="Franklin Gothic Book" w:hAnsi="Franklin Gothic Book"/>
              <w:sz w:val="14"/>
              <w:szCs w:val="14"/>
              <w:lang w:eastAsia="de-DE"/>
            </w:rPr>
            <w:t xml:space="preserve"> 30 | 20095 Hamburg | Telefon +49 40 6059815 </w:t>
          </w:r>
          <w:r>
            <w:rPr>
              <w:rFonts w:ascii="Franklin Gothic Book" w:hAnsi="Franklin Gothic Book"/>
              <w:sz w:val="14"/>
              <w:szCs w:val="14"/>
              <w:lang w:eastAsia="de-DE"/>
            </w:rPr>
            <w:t>0</w:t>
          </w:r>
          <w:r w:rsidRPr="000E6E2A">
            <w:rPr>
              <w:rFonts w:ascii="Franklin Gothic Book" w:hAnsi="Franklin Gothic Book"/>
              <w:sz w:val="14"/>
              <w:szCs w:val="14"/>
              <w:lang w:eastAsia="de-DE"/>
            </w:rPr>
            <w:t xml:space="preserve"> | Fax +49 40 6059815 11</w:t>
          </w:r>
          <w:r>
            <w:rPr>
              <w:rFonts w:ascii="Franklin Gothic Book" w:hAnsi="Franklin Gothic Book"/>
              <w:sz w:val="14"/>
              <w:szCs w:val="14"/>
              <w:lang w:eastAsia="de-DE"/>
            </w:rPr>
            <w:t xml:space="preserve"> </w:t>
          </w:r>
        </w:p>
        <w:p w14:paraId="5C29BE54" w14:textId="77777777" w:rsidR="00024493" w:rsidRPr="00024493" w:rsidRDefault="00024493" w:rsidP="00024493">
          <w:pPr>
            <w:pStyle w:val="EinfAbs"/>
            <w:spacing w:line="276" w:lineRule="auto"/>
            <w:rPr>
              <w:rFonts w:ascii="Franklin Gothic Book" w:hAnsi="Franklin Gothic Book" w:cs="Franklin Gothic Book"/>
              <w:color w:val="00021C"/>
              <w:sz w:val="14"/>
              <w:szCs w:val="14"/>
            </w:rPr>
          </w:pPr>
          <w:r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 xml:space="preserve">Vorstand: </w:t>
          </w:r>
          <w:r w:rsidRPr="0078433C"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>Dr. Cornelia Raue</w:t>
          </w:r>
          <w:r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 xml:space="preserve">, </w:t>
          </w:r>
          <w:r w:rsidRPr="0078433C"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>Dr. Antje Mansbrügge</w:t>
          </w:r>
          <w:r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>, Prof.</w:t>
          </w:r>
          <w:r w:rsidRPr="0078433C">
            <w:rPr>
              <w:rFonts w:ascii="Franklin Gothic Book" w:hAnsi="Franklin Gothic Book" w:cs="Franklin Gothic Book"/>
              <w:color w:val="00021C"/>
              <w:sz w:val="14"/>
              <w:szCs w:val="14"/>
            </w:rPr>
            <w:t xml:space="preserve"> Dr. Evelyn Korn</w:t>
          </w:r>
        </w:p>
      </w:tc>
      <w:tc>
        <w:tcPr>
          <w:tcW w:w="270" w:type="dxa"/>
        </w:tcPr>
        <w:p w14:paraId="48777575" w14:textId="77777777" w:rsidR="00024493" w:rsidRDefault="000A64EE" w:rsidP="00024493">
          <w:pPr>
            <w:pStyle w:val="Fuzeile"/>
            <w:rPr>
              <w:rFonts w:ascii="Franklin Gothic Book" w:hAnsi="Franklin Gothic Book"/>
              <w:sz w:val="20"/>
              <w:szCs w:val="20"/>
            </w:rPr>
          </w:pPr>
          <w:sdt>
            <w:sdtPr>
              <w:id w:val="1658184387"/>
              <w:docPartObj>
                <w:docPartGallery w:val="Page Numbers (Bottom of Page)"/>
                <w:docPartUnique/>
              </w:docPartObj>
            </w:sdtPr>
            <w:sdtEndPr>
              <w:rPr>
                <w:rFonts w:ascii="Franklin Gothic Book" w:hAnsi="Franklin Gothic Book"/>
                <w:sz w:val="20"/>
                <w:szCs w:val="20"/>
              </w:rPr>
            </w:sdtEndPr>
            <w:sdtContent>
              <w:r w:rsidR="00024493" w:rsidRPr="00024493">
                <w:rPr>
                  <w:rFonts w:ascii="Franklin Gothic Book" w:hAnsi="Franklin Gothic Book"/>
                  <w:sz w:val="20"/>
                  <w:szCs w:val="20"/>
                </w:rPr>
                <w:fldChar w:fldCharType="begin"/>
              </w:r>
              <w:r w:rsidR="00024493" w:rsidRPr="00024493">
                <w:rPr>
                  <w:rFonts w:ascii="Franklin Gothic Book" w:hAnsi="Franklin Gothic Book"/>
                  <w:sz w:val="20"/>
                  <w:szCs w:val="20"/>
                </w:rPr>
                <w:instrText>PAGE   \* MERGEFORMAT</w:instrText>
              </w:r>
              <w:r w:rsidR="00024493" w:rsidRPr="00024493">
                <w:rPr>
                  <w:rFonts w:ascii="Franklin Gothic Book" w:hAnsi="Franklin Gothic Book"/>
                  <w:sz w:val="20"/>
                  <w:szCs w:val="20"/>
                </w:rPr>
                <w:fldChar w:fldCharType="separate"/>
              </w:r>
              <w:r w:rsidR="00024493">
                <w:rPr>
                  <w:rFonts w:ascii="Franklin Gothic Book" w:hAnsi="Franklin Gothic Book"/>
                  <w:sz w:val="20"/>
                  <w:szCs w:val="20"/>
                </w:rPr>
                <w:t>1</w:t>
              </w:r>
              <w:r w:rsidR="00024493" w:rsidRPr="00024493">
                <w:rPr>
                  <w:rFonts w:ascii="Franklin Gothic Book" w:hAnsi="Franklin Gothic Book"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14:paraId="5799B2A2" w14:textId="77777777" w:rsidR="00024493" w:rsidRDefault="00024493" w:rsidP="00024493">
    <w:pPr>
      <w:pStyle w:val="Fuzeile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351A" w14:textId="77777777" w:rsidR="00484C23" w:rsidRDefault="00484C23" w:rsidP="00797A58">
      <w:r>
        <w:separator/>
      </w:r>
    </w:p>
  </w:footnote>
  <w:footnote w:type="continuationSeparator" w:id="0">
    <w:p w14:paraId="10CB9EF6" w14:textId="77777777" w:rsidR="00484C23" w:rsidRDefault="00484C23" w:rsidP="0079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EDC0" w14:textId="77777777" w:rsidR="00C91235" w:rsidRDefault="00A1647F">
    <w:pPr>
      <w:pStyle w:val="Kopfzeile"/>
    </w:pPr>
    <w:r w:rsidRPr="00A1647F">
      <w:rPr>
        <w:rFonts w:ascii="Franklin Gothic Book" w:hAnsi="Franklin Gothic Book"/>
        <w:noProof/>
      </w:rPr>
      <w:drawing>
        <wp:inline distT="0" distB="0" distL="0" distR="0" wp14:anchorId="56EE385F" wp14:editId="0BF58548">
          <wp:extent cx="1671287" cy="51480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287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3CDD"/>
    <w:multiLevelType w:val="hybridMultilevel"/>
    <w:tmpl w:val="B082D760"/>
    <w:lvl w:ilvl="0" w:tplc="6C36DAF6">
      <w:start w:val="8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31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3"/>
    <w:rsid w:val="00024493"/>
    <w:rsid w:val="000A64EE"/>
    <w:rsid w:val="000C4CCB"/>
    <w:rsid w:val="000E6E2A"/>
    <w:rsid w:val="000F4BFC"/>
    <w:rsid w:val="00114444"/>
    <w:rsid w:val="001359A7"/>
    <w:rsid w:val="00176A5B"/>
    <w:rsid w:val="00260B6B"/>
    <w:rsid w:val="002E1CE8"/>
    <w:rsid w:val="003055D9"/>
    <w:rsid w:val="003548D0"/>
    <w:rsid w:val="00374E13"/>
    <w:rsid w:val="003D61B4"/>
    <w:rsid w:val="00412CBD"/>
    <w:rsid w:val="00413BD8"/>
    <w:rsid w:val="004210B2"/>
    <w:rsid w:val="00484C23"/>
    <w:rsid w:val="004A66B8"/>
    <w:rsid w:val="005137CA"/>
    <w:rsid w:val="005156CB"/>
    <w:rsid w:val="00552B09"/>
    <w:rsid w:val="00555C00"/>
    <w:rsid w:val="0057239C"/>
    <w:rsid w:val="005B5382"/>
    <w:rsid w:val="005B6AA2"/>
    <w:rsid w:val="00634F86"/>
    <w:rsid w:val="006C3ED1"/>
    <w:rsid w:val="006E2F04"/>
    <w:rsid w:val="0078433C"/>
    <w:rsid w:val="00797A58"/>
    <w:rsid w:val="007E00A1"/>
    <w:rsid w:val="008638C3"/>
    <w:rsid w:val="008922E0"/>
    <w:rsid w:val="008A4CF5"/>
    <w:rsid w:val="008B0A24"/>
    <w:rsid w:val="00925D51"/>
    <w:rsid w:val="00956475"/>
    <w:rsid w:val="009D5B4E"/>
    <w:rsid w:val="00A01209"/>
    <w:rsid w:val="00A105FC"/>
    <w:rsid w:val="00A1647F"/>
    <w:rsid w:val="00A459C7"/>
    <w:rsid w:val="00B00DAD"/>
    <w:rsid w:val="00B17916"/>
    <w:rsid w:val="00B3014F"/>
    <w:rsid w:val="00C05693"/>
    <w:rsid w:val="00C204CD"/>
    <w:rsid w:val="00C47158"/>
    <w:rsid w:val="00C91235"/>
    <w:rsid w:val="00C95D78"/>
    <w:rsid w:val="00D14E1A"/>
    <w:rsid w:val="00DA3592"/>
    <w:rsid w:val="00DA7109"/>
    <w:rsid w:val="00DB4B4F"/>
    <w:rsid w:val="00DD06C6"/>
    <w:rsid w:val="00DD42C0"/>
    <w:rsid w:val="00E13B51"/>
    <w:rsid w:val="00E33A01"/>
    <w:rsid w:val="00E84C99"/>
    <w:rsid w:val="00E92F6E"/>
    <w:rsid w:val="00EB77FC"/>
    <w:rsid w:val="00EC6D06"/>
    <w:rsid w:val="00F27E5E"/>
    <w:rsid w:val="00F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13614"/>
  <w15:chartTrackingRefBased/>
  <w15:docId w15:val="{005EC525-E6FB-4D56-A1D1-D9DDBB2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AA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97A58"/>
  </w:style>
  <w:style w:type="paragraph" w:styleId="Fuzeile">
    <w:name w:val="footer"/>
    <w:basedOn w:val="Standard"/>
    <w:link w:val="FuzeileZchn"/>
    <w:uiPriority w:val="99"/>
    <w:unhideWhenUsed/>
    <w:rsid w:val="00797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97A58"/>
  </w:style>
  <w:style w:type="paragraph" w:customStyle="1" w:styleId="EinfAbs">
    <w:name w:val="[Einf. Abs.]"/>
    <w:basedOn w:val="Standard"/>
    <w:uiPriority w:val="99"/>
    <w:rsid w:val="00EC6D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9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E2F04"/>
    <w:rPr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E6E2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6E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6A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6AA2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A2"/>
    <w:rPr>
      <w:rFonts w:ascii="Segoe UI" w:eastAsiaTheme="minorHAns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2E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@stiftung-hochschullehr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tion\Vorlagen\Word-Vorlagen\Vorlage_Logo%20und%20einfache%20Fu&#223;zeile_neu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F3398-0F83-2046-AEB1-F6BD74D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Vorlage_Logo und einfache Fußzeile_neu neu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Heudorfer</dc:creator>
  <cp:keywords/>
  <dc:description/>
  <cp:lastModifiedBy>Anna Heudorfer</cp:lastModifiedBy>
  <cp:revision>5</cp:revision>
  <cp:lastPrinted>2020-11-04T19:08:00Z</cp:lastPrinted>
  <dcterms:created xsi:type="dcterms:W3CDTF">2023-05-09T07:47:00Z</dcterms:created>
  <dcterms:modified xsi:type="dcterms:W3CDTF">2023-05-09T10:44:00Z</dcterms:modified>
</cp:coreProperties>
</file>